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50" w:rsidRPr="009754C6" w:rsidRDefault="00F81D50" w:rsidP="0083222B">
      <w:pPr>
        <w:pStyle w:val="NoSpacing"/>
        <w:jc w:val="center"/>
        <w:rPr>
          <w:b/>
        </w:rPr>
      </w:pPr>
      <w:r w:rsidRPr="009754C6">
        <w:rPr>
          <w:b/>
        </w:rPr>
        <w:t>Executive Committee Meeting</w:t>
      </w:r>
    </w:p>
    <w:p w:rsidR="00F81D50" w:rsidRPr="009754C6" w:rsidRDefault="00F81D50" w:rsidP="0083222B">
      <w:pPr>
        <w:pStyle w:val="NoSpacing"/>
        <w:jc w:val="center"/>
        <w:rPr>
          <w:b/>
        </w:rPr>
      </w:pPr>
      <w:r>
        <w:rPr>
          <w:b/>
        </w:rPr>
        <w:t>Monday, November 7</w:t>
      </w:r>
      <w:r w:rsidRPr="009754C6">
        <w:rPr>
          <w:b/>
        </w:rPr>
        <w:t>, 2011</w:t>
      </w:r>
    </w:p>
    <w:p w:rsidR="00F81D50" w:rsidRPr="009754C6" w:rsidRDefault="00F81D50" w:rsidP="008D6880">
      <w:pPr>
        <w:pStyle w:val="NoSpacing"/>
        <w:jc w:val="center"/>
        <w:rPr>
          <w:b/>
        </w:rPr>
      </w:pPr>
      <w:r>
        <w:rPr>
          <w:b/>
        </w:rPr>
        <w:t>Tahoe City PUD Board Room</w:t>
      </w:r>
      <w:r w:rsidRPr="009754C6">
        <w:rPr>
          <w:b/>
        </w:rPr>
        <w:t>, 3:30 PM</w:t>
      </w:r>
    </w:p>
    <w:p w:rsidR="00F81D50" w:rsidRDefault="00F81D50" w:rsidP="0083222B">
      <w:pPr>
        <w:pStyle w:val="NoSpacing"/>
        <w:jc w:val="center"/>
        <w:rPr>
          <w:b/>
        </w:rPr>
      </w:pPr>
      <w:r>
        <w:rPr>
          <w:b/>
        </w:rPr>
        <w:t>Agenda</w:t>
      </w:r>
    </w:p>
    <w:p w:rsidR="00F81D50" w:rsidRDefault="00F81D50" w:rsidP="0083222B">
      <w:pPr>
        <w:pStyle w:val="NoSpacing"/>
        <w:jc w:val="center"/>
        <w:rPr>
          <w:b/>
        </w:rPr>
      </w:pPr>
    </w:p>
    <w:p w:rsidR="00F81D50" w:rsidRDefault="00F81D50" w:rsidP="0083222B"/>
    <w:p w:rsidR="00F81D50" w:rsidRDefault="00F81D50" w:rsidP="0083222B">
      <w:pPr>
        <w:pStyle w:val="NoSpacing"/>
        <w:jc w:val="center"/>
        <w:rPr>
          <w:b/>
        </w:rPr>
      </w:pPr>
    </w:p>
    <w:p w:rsidR="00F81D50" w:rsidRDefault="00F81D50" w:rsidP="0083222B">
      <w:pPr>
        <w:pStyle w:val="NoSpacing"/>
        <w:rPr>
          <w:b/>
        </w:rPr>
      </w:pPr>
    </w:p>
    <w:p w:rsidR="00F81D50" w:rsidRDefault="00F81D50" w:rsidP="008D6880">
      <w:pPr>
        <w:pStyle w:val="NoSpacing"/>
        <w:numPr>
          <w:ilvl w:val="0"/>
          <w:numId w:val="2"/>
        </w:numPr>
      </w:pPr>
      <w:r>
        <w:t xml:space="preserve"> Approve minutes from EC meeting of 10/31 </w:t>
      </w:r>
    </w:p>
    <w:p w:rsidR="00F81D50" w:rsidRDefault="00F81D50" w:rsidP="008D6880">
      <w:pPr>
        <w:pStyle w:val="NoSpacing"/>
        <w:ind w:left="720"/>
      </w:pPr>
    </w:p>
    <w:p w:rsidR="00F81D50" w:rsidRPr="00FC7771" w:rsidRDefault="00F81D50" w:rsidP="00FC7771">
      <w:pPr>
        <w:pStyle w:val="NoSpacing"/>
        <w:numPr>
          <w:ilvl w:val="0"/>
          <w:numId w:val="2"/>
        </w:numPr>
        <w:rPr>
          <w:i/>
          <w:color w:val="0000FF"/>
        </w:rPr>
      </w:pPr>
      <w:r>
        <w:t>Updates/information</w:t>
      </w:r>
    </w:p>
    <w:p w:rsidR="00F81D50" w:rsidRDefault="00F81D50" w:rsidP="00FC7771"/>
    <w:p w:rsidR="00F81D50" w:rsidRPr="00FC7771" w:rsidRDefault="00F81D50" w:rsidP="00FC77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7771">
        <w:rPr>
          <w:sz w:val="24"/>
          <w:szCs w:val="24"/>
        </w:rPr>
        <w:t>ED/CEO search(Allen/Patrick/Art)</w:t>
      </w:r>
    </w:p>
    <w:p w:rsidR="00F81D50" w:rsidRPr="00932200" w:rsidRDefault="00F81D50" w:rsidP="009322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200">
        <w:rPr>
          <w:sz w:val="24"/>
          <w:szCs w:val="24"/>
        </w:rPr>
        <w:t xml:space="preserve">Independent/supporting update </w:t>
      </w:r>
      <w:r>
        <w:rPr>
          <w:sz w:val="24"/>
          <w:szCs w:val="24"/>
        </w:rPr>
        <w:t>(Randy)</w:t>
      </w:r>
    </w:p>
    <w:p w:rsidR="00F81D50" w:rsidRPr="008D6880" w:rsidRDefault="00F81D50" w:rsidP="009322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880">
        <w:rPr>
          <w:sz w:val="24"/>
          <w:szCs w:val="24"/>
        </w:rPr>
        <w:t xml:space="preserve">Tentative committee objectives for 2010 (Patrick) </w:t>
      </w:r>
    </w:p>
    <w:p w:rsidR="00F81D50" w:rsidRPr="008D6880" w:rsidRDefault="00F81D50" w:rsidP="009322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880">
        <w:rPr>
          <w:sz w:val="24"/>
          <w:szCs w:val="24"/>
        </w:rPr>
        <w:t>Vail/Tips (Patrick)</w:t>
      </w:r>
    </w:p>
    <w:p w:rsidR="00F81D50" w:rsidRPr="00932200" w:rsidRDefault="00F81D50" w:rsidP="009322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6880">
        <w:rPr>
          <w:sz w:val="24"/>
          <w:szCs w:val="24"/>
        </w:rPr>
        <w:t>N</w:t>
      </w:r>
      <w:r w:rsidRPr="00932200">
        <w:rPr>
          <w:sz w:val="24"/>
          <w:szCs w:val="24"/>
        </w:rPr>
        <w:t>ame change</w:t>
      </w:r>
      <w:r>
        <w:rPr>
          <w:sz w:val="24"/>
          <w:szCs w:val="24"/>
        </w:rPr>
        <w:t xml:space="preserve"> (Cindy)</w:t>
      </w:r>
    </w:p>
    <w:p w:rsidR="00F81D50" w:rsidRPr="00932200" w:rsidRDefault="00F81D50" w:rsidP="009322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Foundation of Western Nevada 100% club (Cory)</w:t>
      </w:r>
    </w:p>
    <w:p w:rsidR="00F81D50" w:rsidRDefault="00F81D50" w:rsidP="00932200">
      <w:pPr>
        <w:pStyle w:val="ListParagraph"/>
        <w:numPr>
          <w:ilvl w:val="0"/>
          <w:numId w:val="1"/>
        </w:numPr>
      </w:pPr>
      <w:r w:rsidRPr="00932200">
        <w:rPr>
          <w:sz w:val="24"/>
          <w:szCs w:val="24"/>
        </w:rPr>
        <w:t>Subcontractor</w:t>
      </w:r>
      <w:r>
        <w:rPr>
          <w:sz w:val="24"/>
          <w:szCs w:val="24"/>
        </w:rPr>
        <w:t xml:space="preserve"> discussions (Cindy)</w:t>
      </w:r>
    </w:p>
    <w:p w:rsidR="00F81D50" w:rsidRDefault="00F81D50" w:rsidP="008322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200">
        <w:rPr>
          <w:sz w:val="24"/>
          <w:szCs w:val="24"/>
        </w:rPr>
        <w:t>Montreux Event</w:t>
      </w:r>
      <w:r>
        <w:rPr>
          <w:sz w:val="24"/>
          <w:szCs w:val="24"/>
        </w:rPr>
        <w:t xml:space="preserve"> (Roger)</w:t>
      </w:r>
    </w:p>
    <w:p w:rsidR="00F81D50" w:rsidRDefault="00F81D50" w:rsidP="00832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 of Year Campaign</w:t>
      </w:r>
    </w:p>
    <w:p w:rsidR="00F81D50" w:rsidRDefault="00F81D50" w:rsidP="00832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F81D50" w:rsidRDefault="00F81D50" w:rsidP="00FC7771">
      <w:pPr>
        <w:rPr>
          <w:sz w:val="24"/>
          <w:szCs w:val="24"/>
        </w:rPr>
      </w:pPr>
    </w:p>
    <w:p w:rsidR="00F81D50" w:rsidRPr="008D6880" w:rsidRDefault="00F81D50" w:rsidP="00FC77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  <w:r w:rsidRPr="008D6880">
        <w:rPr>
          <w:sz w:val="24"/>
          <w:szCs w:val="24"/>
        </w:rPr>
        <w:t>(Art/Cindy/Bev)</w:t>
      </w:r>
    </w:p>
    <w:p w:rsidR="00F81D50" w:rsidRDefault="00F81D50" w:rsidP="00FC7771">
      <w:pPr>
        <w:rPr>
          <w:sz w:val="24"/>
          <w:szCs w:val="24"/>
        </w:rPr>
      </w:pPr>
    </w:p>
    <w:p w:rsidR="00F81D50" w:rsidRPr="00FC7771" w:rsidRDefault="00F81D50" w:rsidP="00FC77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Board meeting agenda final </w:t>
      </w:r>
      <w:r w:rsidRPr="008D6880">
        <w:rPr>
          <w:sz w:val="24"/>
          <w:szCs w:val="24"/>
        </w:rPr>
        <w:t>(Cindy)</w:t>
      </w:r>
    </w:p>
    <w:p w:rsidR="00F81D50" w:rsidRDefault="00F81D50" w:rsidP="00932200">
      <w:pPr>
        <w:pStyle w:val="ListParagraph"/>
      </w:pPr>
    </w:p>
    <w:p w:rsidR="00F81D50" w:rsidRDefault="00F81D50"/>
    <w:sectPr w:rsidR="00F81D50" w:rsidSect="007E5B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168"/>
    <w:multiLevelType w:val="hybridMultilevel"/>
    <w:tmpl w:val="E86C39CA"/>
    <w:lvl w:ilvl="0" w:tplc="531E3D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D04FA"/>
    <w:multiLevelType w:val="hybridMultilevel"/>
    <w:tmpl w:val="AEB26288"/>
    <w:lvl w:ilvl="0" w:tplc="CE8A07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22B"/>
    <w:rsid w:val="00036199"/>
    <w:rsid w:val="001C5400"/>
    <w:rsid w:val="001E1DC0"/>
    <w:rsid w:val="00265FCE"/>
    <w:rsid w:val="00314D05"/>
    <w:rsid w:val="0049392F"/>
    <w:rsid w:val="004B4B66"/>
    <w:rsid w:val="00605784"/>
    <w:rsid w:val="00622196"/>
    <w:rsid w:val="006B1D89"/>
    <w:rsid w:val="006D64F3"/>
    <w:rsid w:val="007E5B24"/>
    <w:rsid w:val="0083222B"/>
    <w:rsid w:val="00865929"/>
    <w:rsid w:val="008B2E56"/>
    <w:rsid w:val="008C6D7E"/>
    <w:rsid w:val="008D6880"/>
    <w:rsid w:val="00932200"/>
    <w:rsid w:val="009754C6"/>
    <w:rsid w:val="009E1E10"/>
    <w:rsid w:val="009F0A6D"/>
    <w:rsid w:val="00B161C3"/>
    <w:rsid w:val="00C15CB7"/>
    <w:rsid w:val="00E12FAA"/>
    <w:rsid w:val="00EF6D88"/>
    <w:rsid w:val="00F81D50"/>
    <w:rsid w:val="00FC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2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22B"/>
    <w:pPr>
      <w:ind w:left="720"/>
    </w:pPr>
  </w:style>
  <w:style w:type="paragraph" w:styleId="NoSpacing">
    <w:name w:val="No Spacing"/>
    <w:uiPriority w:val="99"/>
    <w:qFormat/>
    <w:rsid w:val="0083222B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Meeting</dc:title>
  <dc:subject/>
  <dc:creator>Randy</dc:creator>
  <cp:keywords/>
  <dc:description/>
  <cp:lastModifiedBy>Beverly Ducey</cp:lastModifiedBy>
  <cp:revision>2</cp:revision>
  <dcterms:created xsi:type="dcterms:W3CDTF">2011-11-07T16:12:00Z</dcterms:created>
  <dcterms:modified xsi:type="dcterms:W3CDTF">2011-11-07T16:12:00Z</dcterms:modified>
</cp:coreProperties>
</file>