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FC" w:rsidRDefault="009734FC">
      <w:pPr>
        <w:rPr>
          <w:sz w:val="28"/>
          <w:szCs w:val="28"/>
        </w:rPr>
      </w:pPr>
      <w:r>
        <w:rPr>
          <w:sz w:val="28"/>
          <w:szCs w:val="28"/>
        </w:rPr>
        <w:t>DRAFT AGENDA BOARD MEETING 11/11/11</w:t>
      </w:r>
    </w:p>
    <w:p w:rsidR="009734FC" w:rsidRDefault="009734FC">
      <w:pPr>
        <w:rPr>
          <w:sz w:val="28"/>
          <w:szCs w:val="28"/>
        </w:rPr>
      </w:pPr>
    </w:p>
    <w:p w:rsidR="009734FC" w:rsidRDefault="009734FC" w:rsidP="00282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Introductions Board, Consultants</w:t>
      </w:r>
    </w:p>
    <w:p w:rsidR="009734FC" w:rsidRDefault="009734FC" w:rsidP="00282FEA">
      <w:pPr>
        <w:spacing w:after="0" w:line="240" w:lineRule="auto"/>
        <w:rPr>
          <w:sz w:val="28"/>
          <w:szCs w:val="28"/>
        </w:rPr>
      </w:pPr>
    </w:p>
    <w:p w:rsidR="009734FC" w:rsidRDefault="009734FC" w:rsidP="00282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Background / History </w:t>
      </w:r>
    </w:p>
    <w:p w:rsidR="009734FC" w:rsidRDefault="009734FC" w:rsidP="00282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Chronology</w:t>
      </w:r>
    </w:p>
    <w:p w:rsidR="009734FC" w:rsidRDefault="009734FC" w:rsidP="00282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Mission/Vision</w:t>
      </w:r>
    </w:p>
    <w:p w:rsidR="009734FC" w:rsidRDefault="009734FC" w:rsidP="00282FEA">
      <w:pPr>
        <w:spacing w:after="0" w:line="240" w:lineRule="auto"/>
        <w:rPr>
          <w:sz w:val="28"/>
          <w:szCs w:val="28"/>
        </w:rPr>
      </w:pPr>
    </w:p>
    <w:p w:rsidR="009734FC" w:rsidRDefault="009734FC" w:rsidP="00282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9734FC" w:rsidRDefault="009734FC" w:rsidP="008B7C32">
      <w:pPr>
        <w:spacing w:after="0" w:line="240" w:lineRule="auto"/>
        <w:rPr>
          <w:sz w:val="28"/>
          <w:szCs w:val="28"/>
        </w:rPr>
      </w:pPr>
    </w:p>
    <w:p w:rsidR="009734FC" w:rsidRPr="008B7C32" w:rsidRDefault="009734FC" w:rsidP="008B7C32">
      <w:pPr>
        <w:spacing w:after="0" w:line="240" w:lineRule="auto"/>
        <w:rPr>
          <w:sz w:val="28"/>
          <w:szCs w:val="28"/>
        </w:rPr>
      </w:pPr>
      <w:r w:rsidRPr="008B7C32">
        <w:rPr>
          <w:sz w:val="28"/>
          <w:szCs w:val="28"/>
        </w:rPr>
        <w:t>Bylaw Changes</w:t>
      </w:r>
      <w:r>
        <w:rPr>
          <w:sz w:val="28"/>
          <w:szCs w:val="28"/>
        </w:rPr>
        <w:t xml:space="preserve"> (action)</w:t>
      </w:r>
    </w:p>
    <w:p w:rsidR="009734FC" w:rsidRDefault="009734FC" w:rsidP="00282FEA">
      <w:pPr>
        <w:spacing w:after="0" w:line="240" w:lineRule="auto"/>
        <w:rPr>
          <w:sz w:val="28"/>
          <w:szCs w:val="28"/>
        </w:rPr>
      </w:pPr>
    </w:p>
    <w:p w:rsidR="009734FC" w:rsidRDefault="009734FC" w:rsidP="00282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CSG Contract (action)</w:t>
      </w:r>
    </w:p>
    <w:p w:rsidR="009734FC" w:rsidRDefault="009734FC" w:rsidP="00282FEA">
      <w:pPr>
        <w:spacing w:after="0" w:line="240" w:lineRule="auto"/>
        <w:rPr>
          <w:sz w:val="28"/>
          <w:szCs w:val="28"/>
        </w:rPr>
      </w:pPr>
    </w:p>
    <w:p w:rsidR="009734FC" w:rsidRDefault="009734FC" w:rsidP="00282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CTC Contracts</w:t>
      </w:r>
    </w:p>
    <w:p w:rsidR="009734FC" w:rsidRDefault="009734FC" w:rsidP="00282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Set-up</w:t>
      </w:r>
    </w:p>
    <w:p w:rsidR="009734FC" w:rsidRDefault="009734FC" w:rsidP="00282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License Plate</w:t>
      </w:r>
    </w:p>
    <w:p w:rsidR="009734FC" w:rsidRDefault="009734FC" w:rsidP="00282FEA">
      <w:pPr>
        <w:spacing w:after="0" w:line="240" w:lineRule="auto"/>
        <w:rPr>
          <w:sz w:val="28"/>
          <w:szCs w:val="28"/>
        </w:rPr>
      </w:pPr>
    </w:p>
    <w:p w:rsidR="009734FC" w:rsidRDefault="009734FC" w:rsidP="00282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Committees</w:t>
      </w:r>
    </w:p>
    <w:p w:rsidR="009734FC" w:rsidRDefault="009734FC" w:rsidP="00282FEA">
      <w:pPr>
        <w:spacing w:after="0" w:line="240" w:lineRule="auto"/>
        <w:rPr>
          <w:sz w:val="28"/>
          <w:szCs w:val="28"/>
        </w:rPr>
      </w:pPr>
    </w:p>
    <w:p w:rsidR="009734FC" w:rsidRDefault="009734FC" w:rsidP="00282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Calendar of Board Meetings (action)</w:t>
      </w:r>
    </w:p>
    <w:p w:rsidR="009734FC" w:rsidRDefault="009734FC" w:rsidP="00282FEA">
      <w:pPr>
        <w:spacing w:after="0" w:line="240" w:lineRule="auto"/>
        <w:rPr>
          <w:sz w:val="28"/>
          <w:szCs w:val="28"/>
        </w:rPr>
      </w:pPr>
    </w:p>
    <w:p w:rsidR="009734FC" w:rsidRDefault="009734FC" w:rsidP="00282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Election of Officers (action)</w:t>
      </w:r>
    </w:p>
    <w:p w:rsidR="009734FC" w:rsidRDefault="009734FC" w:rsidP="00282FEA">
      <w:pPr>
        <w:spacing w:after="0" w:line="240" w:lineRule="auto"/>
        <w:rPr>
          <w:sz w:val="28"/>
          <w:szCs w:val="28"/>
        </w:rPr>
      </w:pPr>
    </w:p>
    <w:p w:rsidR="009734FC" w:rsidRDefault="009734FC" w:rsidP="00282FEA">
      <w:pPr>
        <w:spacing w:after="0" w:line="240" w:lineRule="auto"/>
        <w:rPr>
          <w:sz w:val="28"/>
          <w:szCs w:val="28"/>
        </w:rPr>
      </w:pPr>
    </w:p>
    <w:p w:rsidR="009734FC" w:rsidRDefault="009734FC" w:rsidP="00282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9734FC" w:rsidRDefault="009734FC" w:rsidP="00282FEA">
      <w:pPr>
        <w:spacing w:after="0" w:line="240" w:lineRule="auto"/>
        <w:rPr>
          <w:sz w:val="28"/>
          <w:szCs w:val="28"/>
        </w:rPr>
      </w:pPr>
    </w:p>
    <w:p w:rsidR="009734FC" w:rsidRDefault="009734FC" w:rsidP="00282FEA">
      <w:pPr>
        <w:spacing w:after="0" w:line="240" w:lineRule="auto"/>
        <w:rPr>
          <w:sz w:val="28"/>
          <w:szCs w:val="28"/>
        </w:rPr>
      </w:pPr>
    </w:p>
    <w:p w:rsidR="009734FC" w:rsidRPr="00282FEA" w:rsidRDefault="009734FC" w:rsidP="00282FEA">
      <w:pPr>
        <w:spacing w:after="0" w:line="240" w:lineRule="auto"/>
        <w:rPr>
          <w:sz w:val="28"/>
          <w:szCs w:val="28"/>
        </w:rPr>
      </w:pPr>
    </w:p>
    <w:p w:rsidR="009734FC" w:rsidRPr="00282FEA" w:rsidRDefault="009734FC">
      <w:pPr>
        <w:spacing w:after="0" w:line="240" w:lineRule="auto"/>
        <w:rPr>
          <w:sz w:val="28"/>
          <w:szCs w:val="28"/>
        </w:rPr>
      </w:pPr>
    </w:p>
    <w:sectPr w:rsidR="009734FC" w:rsidRPr="00282FEA" w:rsidSect="0063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028D"/>
    <w:multiLevelType w:val="hybridMultilevel"/>
    <w:tmpl w:val="7C984CCA"/>
    <w:lvl w:ilvl="0" w:tplc="9B6031B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FEA"/>
    <w:rsid w:val="00204199"/>
    <w:rsid w:val="00282FEA"/>
    <w:rsid w:val="002D78B2"/>
    <w:rsid w:val="00635330"/>
    <w:rsid w:val="008B7C32"/>
    <w:rsid w:val="009734FC"/>
    <w:rsid w:val="00FC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7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</Words>
  <Characters>261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BOARD MEETING 11/11/11</dc:title>
  <dc:subject/>
  <dc:creator>Cindy</dc:creator>
  <cp:keywords/>
  <dc:description/>
  <cp:lastModifiedBy>Beverly Ducey</cp:lastModifiedBy>
  <cp:revision>2</cp:revision>
  <dcterms:created xsi:type="dcterms:W3CDTF">2011-11-07T16:14:00Z</dcterms:created>
  <dcterms:modified xsi:type="dcterms:W3CDTF">2011-11-07T16:14:00Z</dcterms:modified>
</cp:coreProperties>
</file>